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1E53C" w14:textId="77777777" w:rsidR="003E45C7" w:rsidRPr="003156E1" w:rsidRDefault="00CA6612" w:rsidP="00C6584D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noProof/>
          <w:lang w:eastAsia="en-GB"/>
        </w:rPr>
        <w:drawing>
          <wp:inline distT="0" distB="0" distL="0" distR="0" wp14:anchorId="6612EFDD" wp14:editId="7F88E9D7">
            <wp:extent cx="3600450" cy="447675"/>
            <wp:effectExtent l="19050" t="0" r="0" b="0"/>
            <wp:docPr id="3" name="Picture 3" descr="F:\General admin and templates\msop-logo-sept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General admin and templates\msop-logo-sept2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53FEF9" w14:textId="77777777" w:rsidR="003E09A5" w:rsidRDefault="00EB1600" w:rsidP="000D14D3">
      <w:pPr>
        <w:jc w:val="both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7FE746" wp14:editId="3FD8402C">
                <wp:simplePos x="0" y="0"/>
                <wp:positionH relativeFrom="column">
                  <wp:posOffset>1219200</wp:posOffset>
                </wp:positionH>
                <wp:positionV relativeFrom="paragraph">
                  <wp:posOffset>84455</wp:posOffset>
                </wp:positionV>
                <wp:extent cx="4000500" cy="9144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0EA82" w14:textId="77777777" w:rsidR="00A44397" w:rsidRPr="00C6584D" w:rsidRDefault="00A44397" w:rsidP="003E45C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D1757C" w14:textId="200C2867" w:rsidR="007874B3" w:rsidRDefault="00A44397" w:rsidP="003E45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6584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CONSENT FORM</w:t>
                            </w:r>
                            <w:r w:rsidR="00C6584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for </w:t>
                            </w:r>
                          </w:p>
                          <w:p w14:paraId="48950457" w14:textId="4BFABDB2" w:rsidR="00A44397" w:rsidRDefault="000A5A52" w:rsidP="003E45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Questionnaire</w:t>
                            </w:r>
                          </w:p>
                          <w:p w14:paraId="7E697568" w14:textId="242DE06D" w:rsidR="00EF4DA2" w:rsidRPr="00C6584D" w:rsidRDefault="00D110AB" w:rsidP="003E45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Physiotherapists/student physiotherapists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FE74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96pt;margin-top:6.65pt;width:31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" stroked="f">
                <v:textbox>
                  <w:txbxContent>
                    <w:p w14:paraId="5D20EA82" w14:textId="77777777" w:rsidR="00A44397" w:rsidRPr="00C6584D" w:rsidRDefault="00A44397" w:rsidP="003E45C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2D1757C" w14:textId="200C2867" w:rsidR="007874B3" w:rsidRDefault="00A44397" w:rsidP="003E45C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6584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CONSENT FORM</w:t>
                      </w:r>
                      <w:r w:rsidR="00C6584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for </w:t>
                      </w:r>
                    </w:p>
                    <w:p w14:paraId="48950457" w14:textId="4BFABDB2" w:rsidR="00A44397" w:rsidRDefault="000A5A52" w:rsidP="003E45C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Questionnaire</w:t>
                      </w:r>
                    </w:p>
                    <w:p w14:paraId="7E697568" w14:textId="242DE06D" w:rsidR="00EF4DA2" w:rsidRPr="00C6584D" w:rsidRDefault="00D110AB" w:rsidP="003E45C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Physiotherapists/student physiotherapists</w:t>
                      </w:r>
                    </w:p>
                  </w:txbxContent>
                </v:textbox>
              </v:shape>
            </w:pict>
          </mc:Fallback>
        </mc:AlternateContent>
      </w:r>
    </w:p>
    <w:p w14:paraId="43695792" w14:textId="77777777" w:rsidR="00C6584D" w:rsidRDefault="00C6584D" w:rsidP="000D14D3">
      <w:pPr>
        <w:jc w:val="both"/>
        <w:rPr>
          <w:rFonts w:asciiTheme="minorHAnsi" w:hAnsiTheme="minorHAnsi" w:cstheme="minorHAnsi"/>
          <w:highlight w:val="yellow"/>
        </w:rPr>
      </w:pPr>
    </w:p>
    <w:p w14:paraId="3B514FF6" w14:textId="77777777" w:rsidR="00C6584D" w:rsidRDefault="00C6584D" w:rsidP="000D14D3">
      <w:pPr>
        <w:jc w:val="both"/>
        <w:rPr>
          <w:rFonts w:asciiTheme="minorHAnsi" w:hAnsiTheme="minorHAnsi" w:cstheme="minorHAnsi"/>
          <w:highlight w:val="yellow"/>
        </w:rPr>
      </w:pPr>
    </w:p>
    <w:p w14:paraId="397554A1" w14:textId="77777777" w:rsidR="00C6584D" w:rsidRDefault="00C6584D" w:rsidP="000D14D3">
      <w:pPr>
        <w:jc w:val="both"/>
        <w:rPr>
          <w:rFonts w:asciiTheme="minorHAnsi" w:hAnsiTheme="minorHAnsi" w:cstheme="minorHAnsi"/>
          <w:highlight w:val="yellow"/>
        </w:rPr>
      </w:pPr>
    </w:p>
    <w:p w14:paraId="653C6A2B" w14:textId="77777777" w:rsidR="00C6584D" w:rsidRDefault="00C6584D" w:rsidP="000D14D3">
      <w:pPr>
        <w:jc w:val="both"/>
        <w:rPr>
          <w:rFonts w:asciiTheme="minorHAnsi" w:hAnsiTheme="minorHAnsi" w:cstheme="minorHAnsi"/>
          <w:highlight w:val="yellow"/>
        </w:rPr>
      </w:pPr>
    </w:p>
    <w:p w14:paraId="59C1F0FA" w14:textId="77777777" w:rsidR="00C6584D" w:rsidRDefault="00C6584D" w:rsidP="000D14D3">
      <w:pPr>
        <w:jc w:val="both"/>
        <w:rPr>
          <w:rFonts w:asciiTheme="minorHAnsi" w:hAnsiTheme="minorHAnsi" w:cstheme="minorHAnsi"/>
          <w:highlight w:val="yellow"/>
        </w:rPr>
      </w:pPr>
    </w:p>
    <w:p w14:paraId="451D4E2D" w14:textId="77777777" w:rsidR="000A5A52" w:rsidRPr="0030390C" w:rsidRDefault="000A5A52" w:rsidP="000A5A5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0390C">
        <w:rPr>
          <w:rFonts w:asciiTheme="minorHAnsi" w:hAnsiTheme="minorHAnsi" w:cstheme="minorHAnsi"/>
          <w:b/>
          <w:sz w:val="28"/>
          <w:szCs w:val="28"/>
        </w:rPr>
        <w:t>Exploring the impact of non-medical prescribing on the role identity of physiotherapists.</w:t>
      </w:r>
    </w:p>
    <w:p w14:paraId="4622EE50" w14:textId="77777777" w:rsidR="000A5A52" w:rsidRDefault="000A5A52" w:rsidP="000D14D3">
      <w:pPr>
        <w:jc w:val="both"/>
        <w:rPr>
          <w:rFonts w:asciiTheme="minorHAnsi" w:hAnsiTheme="minorHAnsi" w:cstheme="minorHAnsi"/>
          <w:highlight w:val="yellow"/>
        </w:rPr>
      </w:pPr>
    </w:p>
    <w:p w14:paraId="2B190CB3" w14:textId="77777777" w:rsidR="00F60042" w:rsidRDefault="003E09A5" w:rsidP="000D14D3">
      <w:pPr>
        <w:jc w:val="both"/>
        <w:rPr>
          <w:rFonts w:asciiTheme="minorHAnsi" w:hAnsiTheme="minorHAnsi" w:cstheme="minorHAnsi"/>
        </w:rPr>
      </w:pPr>
      <w:r w:rsidRPr="003E09A5">
        <w:rPr>
          <w:rFonts w:asciiTheme="minorHAnsi" w:hAnsiTheme="minorHAnsi" w:cstheme="minorHAnsi"/>
        </w:rPr>
        <w:t>Name of researcher</w:t>
      </w:r>
      <w:r w:rsidR="007874B3">
        <w:rPr>
          <w:rFonts w:asciiTheme="minorHAnsi" w:hAnsiTheme="minorHAnsi" w:cstheme="minorHAnsi"/>
        </w:rPr>
        <w:t xml:space="preserve"> Colin Waldock</w:t>
      </w:r>
    </w:p>
    <w:p w14:paraId="7B08EF04" w14:textId="77777777" w:rsidR="003E09A5" w:rsidRDefault="003E09A5" w:rsidP="000D14D3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95"/>
        <w:gridCol w:w="1152"/>
      </w:tblGrid>
      <w:tr w:rsidR="003E09A5" w14:paraId="463C0CDC" w14:textId="77777777" w:rsidTr="001C4D54">
        <w:trPr>
          <w:trHeight w:val="984"/>
        </w:trPr>
        <w:tc>
          <w:tcPr>
            <w:tcW w:w="4409" w:type="pct"/>
            <w:tcBorders>
              <w:top w:val="nil"/>
              <w:left w:val="nil"/>
              <w:bottom w:val="nil"/>
            </w:tcBorders>
            <w:vAlign w:val="center"/>
          </w:tcPr>
          <w:p w14:paraId="20C65953" w14:textId="77777777" w:rsidR="003E09A5" w:rsidRPr="003E09A5" w:rsidRDefault="003E09A5" w:rsidP="003E09A5">
            <w:pPr>
              <w:rPr>
                <w:rFonts w:asciiTheme="minorHAnsi" w:hAnsiTheme="minorHAnsi" w:cstheme="minorHAnsi"/>
              </w:rPr>
            </w:pPr>
            <w:r w:rsidRPr="003E09A5">
              <w:rPr>
                <w:rFonts w:ascii="Calibri" w:hAnsi="Calibri" w:cs="Calibri"/>
              </w:rPr>
              <w:t>I have read and understand the information provided for the above study. I have had the opportunity to consider the information, ask questions and have had these answered satisfactorily</w:t>
            </w:r>
          </w:p>
        </w:tc>
        <w:tc>
          <w:tcPr>
            <w:tcW w:w="591" w:type="pct"/>
            <w:vAlign w:val="center"/>
          </w:tcPr>
          <w:p w14:paraId="745D9C24" w14:textId="77777777" w:rsidR="003E09A5" w:rsidRPr="003E09A5" w:rsidRDefault="003E09A5" w:rsidP="003E09A5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3E09A5">
              <w:rPr>
                <w:rFonts w:ascii="Calibri" w:hAnsi="Calibri" w:cs="Calibri"/>
                <w:color w:val="D9D9D9" w:themeColor="background1" w:themeShade="D9"/>
              </w:rPr>
              <w:t>Initial Here</w:t>
            </w:r>
          </w:p>
        </w:tc>
      </w:tr>
      <w:tr w:rsidR="003E09A5" w14:paraId="2840BFB6" w14:textId="77777777" w:rsidTr="001C4D54">
        <w:trPr>
          <w:trHeight w:val="984"/>
        </w:trPr>
        <w:tc>
          <w:tcPr>
            <w:tcW w:w="4409" w:type="pct"/>
            <w:tcBorders>
              <w:top w:val="nil"/>
              <w:left w:val="nil"/>
              <w:bottom w:val="nil"/>
            </w:tcBorders>
            <w:vAlign w:val="center"/>
          </w:tcPr>
          <w:p w14:paraId="08C63076" w14:textId="77777777" w:rsidR="007874B3" w:rsidRDefault="003E09A5" w:rsidP="007874B3">
            <w:pPr>
              <w:rPr>
                <w:rFonts w:asciiTheme="minorHAnsi" w:hAnsiTheme="minorHAnsi" w:cstheme="minorHAnsi"/>
              </w:rPr>
            </w:pPr>
            <w:r w:rsidRPr="003E09A5">
              <w:rPr>
                <w:rFonts w:asciiTheme="minorHAnsi" w:hAnsiTheme="minorHAnsi" w:cstheme="minorHAnsi"/>
              </w:rPr>
              <w:t>I understand that my participation is voluntary and that I am free to withdraw at any time, without giving a reason</w:t>
            </w:r>
            <w:r w:rsidR="00EB1600">
              <w:rPr>
                <w:rFonts w:asciiTheme="minorHAnsi" w:hAnsiTheme="minorHAnsi" w:cstheme="minorHAnsi"/>
              </w:rPr>
              <w:t xml:space="preserve">.  </w:t>
            </w:r>
            <w:r w:rsidR="007874B3">
              <w:rPr>
                <w:rFonts w:asciiTheme="minorHAnsi" w:hAnsiTheme="minorHAnsi" w:cstheme="minorHAnsi"/>
              </w:rPr>
              <w:t>Contact details of researcher below</w:t>
            </w:r>
          </w:p>
          <w:p w14:paraId="104CE965" w14:textId="69855AE9" w:rsidR="003E09A5" w:rsidRDefault="007874B3" w:rsidP="007874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Colin Waldock – </w:t>
            </w:r>
            <w:hyperlink r:id="rId8" w:history="1">
              <w:r w:rsidR="000A5A52" w:rsidRPr="0061468E">
                <w:rPr>
                  <w:rStyle w:val="Hyperlink"/>
                  <w:rFonts w:asciiTheme="minorHAnsi" w:hAnsiTheme="minorHAnsi" w:cstheme="minorHAnsi"/>
                </w:rPr>
                <w:t>c.waldock-551@kent.ac.uk</w:t>
              </w:r>
            </w:hyperlink>
          </w:p>
          <w:p w14:paraId="363DDEDB" w14:textId="77777777" w:rsidR="000A5A52" w:rsidRPr="003E09A5" w:rsidRDefault="000A5A52" w:rsidP="007874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1" w:type="pct"/>
            <w:vAlign w:val="center"/>
          </w:tcPr>
          <w:p w14:paraId="7E9B560A" w14:textId="77777777" w:rsidR="003E09A5" w:rsidRDefault="003E09A5" w:rsidP="003E09A5">
            <w:pPr>
              <w:jc w:val="center"/>
              <w:rPr>
                <w:rFonts w:asciiTheme="minorHAnsi" w:hAnsiTheme="minorHAnsi" w:cstheme="minorHAnsi"/>
              </w:rPr>
            </w:pPr>
            <w:r w:rsidRPr="003E09A5">
              <w:rPr>
                <w:rFonts w:ascii="Calibri" w:hAnsi="Calibri" w:cs="Calibri"/>
                <w:color w:val="D9D9D9"/>
              </w:rPr>
              <w:t>Initial Here</w:t>
            </w:r>
          </w:p>
        </w:tc>
      </w:tr>
      <w:tr w:rsidR="003E09A5" w14:paraId="0595F5DA" w14:textId="77777777" w:rsidTr="001C4D54">
        <w:trPr>
          <w:trHeight w:val="984"/>
        </w:trPr>
        <w:tc>
          <w:tcPr>
            <w:tcW w:w="4409" w:type="pct"/>
            <w:tcBorders>
              <w:top w:val="nil"/>
              <w:left w:val="nil"/>
              <w:bottom w:val="nil"/>
            </w:tcBorders>
            <w:vAlign w:val="center"/>
          </w:tcPr>
          <w:p w14:paraId="5707692E" w14:textId="77777777" w:rsidR="003E09A5" w:rsidRPr="003E09A5" w:rsidRDefault="003E09A5" w:rsidP="003E09A5">
            <w:pPr>
              <w:rPr>
                <w:rFonts w:asciiTheme="minorHAnsi" w:hAnsiTheme="minorHAnsi" w:cstheme="minorHAnsi"/>
              </w:rPr>
            </w:pPr>
            <w:r w:rsidRPr="003E09A5">
              <w:rPr>
                <w:rFonts w:asciiTheme="minorHAnsi" w:hAnsiTheme="minorHAnsi" w:cstheme="minorHAnsi"/>
              </w:rPr>
              <w:t>I understand that any personal information collected during the study will be anonymised and remain confidential</w:t>
            </w:r>
          </w:p>
        </w:tc>
        <w:tc>
          <w:tcPr>
            <w:tcW w:w="591" w:type="pct"/>
            <w:vAlign w:val="center"/>
          </w:tcPr>
          <w:p w14:paraId="525AEF2A" w14:textId="77777777" w:rsidR="003E09A5" w:rsidRDefault="003E09A5" w:rsidP="003E09A5">
            <w:pPr>
              <w:jc w:val="center"/>
              <w:rPr>
                <w:rFonts w:asciiTheme="minorHAnsi" w:hAnsiTheme="minorHAnsi" w:cstheme="minorHAnsi"/>
              </w:rPr>
            </w:pPr>
            <w:r w:rsidRPr="003E09A5">
              <w:rPr>
                <w:rFonts w:ascii="Calibri" w:hAnsi="Calibri" w:cs="Calibri"/>
                <w:color w:val="D9D9D9"/>
              </w:rPr>
              <w:t>Initial Here</w:t>
            </w:r>
          </w:p>
        </w:tc>
      </w:tr>
    </w:tbl>
    <w:p w14:paraId="2C1392DA" w14:textId="77777777" w:rsidR="00A44397" w:rsidRPr="003156E1" w:rsidRDefault="00A44397" w:rsidP="009438E2">
      <w:pPr>
        <w:ind w:right="480"/>
        <w:rPr>
          <w:rFonts w:asciiTheme="minorHAnsi" w:hAnsiTheme="minorHAnsi" w:cstheme="minorHAnsi"/>
        </w:rPr>
      </w:pPr>
    </w:p>
    <w:p w14:paraId="05F58DD7" w14:textId="77777777" w:rsidR="00052CD2" w:rsidRDefault="00052CD2" w:rsidP="000D14D3">
      <w:pPr>
        <w:jc w:val="both"/>
        <w:rPr>
          <w:rFonts w:asciiTheme="minorHAnsi" w:hAnsiTheme="minorHAnsi" w:cstheme="minorHAnsi"/>
        </w:rPr>
      </w:pPr>
    </w:p>
    <w:p w14:paraId="384F2003" w14:textId="77777777" w:rsidR="00052CD2" w:rsidRDefault="00052CD2" w:rsidP="000D14D3">
      <w:pPr>
        <w:jc w:val="both"/>
        <w:rPr>
          <w:rFonts w:asciiTheme="minorHAnsi" w:hAnsiTheme="minorHAnsi" w:cstheme="minorHAnsi"/>
        </w:rPr>
      </w:pPr>
    </w:p>
    <w:p w14:paraId="4E8BE1B0" w14:textId="77777777" w:rsidR="003E09A5" w:rsidRPr="003156E1" w:rsidRDefault="00052CD2" w:rsidP="000D14D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</w:t>
      </w:r>
    </w:p>
    <w:p w14:paraId="675E0B88" w14:textId="77777777" w:rsidR="003E09A5" w:rsidRDefault="00AA5A8C" w:rsidP="00052CD2">
      <w:pPr>
        <w:pBdr>
          <w:bottom w:val="single" w:sz="6" w:space="10" w:color="auto"/>
        </w:pBdr>
        <w:jc w:val="both"/>
        <w:rPr>
          <w:rFonts w:ascii="Calibri" w:hAnsi="Calibri" w:cs="Calibri"/>
        </w:rPr>
      </w:pPr>
      <w:r w:rsidRPr="00052CD2">
        <w:rPr>
          <w:rFonts w:asciiTheme="minorHAnsi" w:hAnsiTheme="minorHAnsi" w:cstheme="minorHAnsi"/>
        </w:rPr>
        <w:t>Name of Participant</w:t>
      </w:r>
      <w:r w:rsidR="003E09A5" w:rsidRPr="00052CD2">
        <w:rPr>
          <w:rFonts w:asciiTheme="minorHAnsi" w:hAnsiTheme="minorHAnsi" w:cstheme="minorHAnsi"/>
        </w:rPr>
        <w:t xml:space="preserve"> (Print)</w:t>
      </w:r>
      <w:r w:rsidR="00052CD2" w:rsidRPr="00052CD2">
        <w:rPr>
          <w:rFonts w:asciiTheme="minorHAnsi" w:hAnsiTheme="minorHAnsi" w:cstheme="minorHAnsi"/>
        </w:rPr>
        <w:t xml:space="preserve">                                 </w:t>
      </w:r>
      <w:r w:rsidRPr="00052CD2">
        <w:rPr>
          <w:rFonts w:asciiTheme="minorHAnsi" w:hAnsiTheme="minorHAnsi" w:cstheme="minorHAnsi"/>
        </w:rPr>
        <w:t>Signature</w:t>
      </w:r>
      <w:r w:rsidR="003E09A5" w:rsidRPr="00052CD2">
        <w:rPr>
          <w:rFonts w:ascii="Calibri" w:hAnsi="Calibri" w:cs="Calibri"/>
        </w:rPr>
        <w:t xml:space="preserve"> </w:t>
      </w:r>
      <w:r w:rsidR="003E09A5" w:rsidRPr="00052CD2">
        <w:rPr>
          <w:rFonts w:ascii="Calibri" w:hAnsi="Calibri" w:cs="Calibri"/>
        </w:rPr>
        <w:tab/>
      </w:r>
      <w:r w:rsidR="003E09A5" w:rsidRPr="00052CD2">
        <w:rPr>
          <w:rFonts w:ascii="Calibri" w:hAnsi="Calibri" w:cs="Calibri"/>
        </w:rPr>
        <w:tab/>
      </w:r>
      <w:r w:rsidR="003E09A5" w:rsidRPr="00052CD2">
        <w:rPr>
          <w:rFonts w:ascii="Calibri" w:hAnsi="Calibri" w:cs="Calibri"/>
        </w:rPr>
        <w:tab/>
      </w:r>
      <w:r w:rsidR="003E09A5" w:rsidRPr="00052CD2">
        <w:rPr>
          <w:rFonts w:ascii="Calibri" w:hAnsi="Calibri" w:cs="Calibri"/>
        </w:rPr>
        <w:tab/>
        <w:t>Date</w:t>
      </w:r>
    </w:p>
    <w:p w14:paraId="1DED3E25" w14:textId="77777777" w:rsidR="00052CD2" w:rsidRDefault="00052CD2" w:rsidP="00052CD2">
      <w:pPr>
        <w:pBdr>
          <w:bottom w:val="single" w:sz="6" w:space="10" w:color="auto"/>
        </w:pBdr>
        <w:jc w:val="both"/>
        <w:rPr>
          <w:rFonts w:ascii="Calibri" w:hAnsi="Calibri" w:cs="Calibri"/>
        </w:rPr>
      </w:pPr>
    </w:p>
    <w:p w14:paraId="3175CDD6" w14:textId="77777777" w:rsidR="00052CD2" w:rsidRPr="00052CD2" w:rsidRDefault="00052CD2" w:rsidP="00052CD2">
      <w:pPr>
        <w:pBdr>
          <w:bottom w:val="single" w:sz="6" w:space="10" w:color="auto"/>
        </w:pBdr>
        <w:jc w:val="both"/>
        <w:rPr>
          <w:rFonts w:ascii="Calibri" w:hAnsi="Calibri" w:cs="Calibri"/>
        </w:rPr>
      </w:pPr>
    </w:p>
    <w:p w14:paraId="0F664DA8" w14:textId="77777777" w:rsidR="00052CD2" w:rsidRDefault="00052CD2" w:rsidP="00052CD2">
      <w:pPr>
        <w:pBdr>
          <w:bottom w:val="single" w:sz="6" w:space="1" w:color="auto"/>
        </w:pBdr>
        <w:jc w:val="both"/>
        <w:rPr>
          <w:rFonts w:ascii="Calibri" w:hAnsi="Calibri" w:cs="Calibri"/>
        </w:rPr>
      </w:pPr>
      <w:r w:rsidRPr="003E09A5">
        <w:rPr>
          <w:rFonts w:ascii="Calibri" w:hAnsi="Calibri" w:cs="Calibri"/>
        </w:rPr>
        <w:t xml:space="preserve">Name of </w:t>
      </w:r>
      <w:r>
        <w:rPr>
          <w:rFonts w:ascii="Calibri" w:hAnsi="Calibri" w:cs="Calibri"/>
        </w:rPr>
        <w:t>person taking consent                         Signature                                               Date</w:t>
      </w:r>
    </w:p>
    <w:p w14:paraId="62BDE15F" w14:textId="77777777" w:rsidR="003E09A5" w:rsidRDefault="00052CD2" w:rsidP="00052CD2">
      <w:pPr>
        <w:pBdr>
          <w:bottom w:val="single" w:sz="6" w:space="1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(if different from the </w:t>
      </w:r>
      <w:proofErr w:type="gramStart"/>
      <w:r>
        <w:rPr>
          <w:rFonts w:ascii="Calibri" w:hAnsi="Calibri" w:cs="Calibri"/>
        </w:rPr>
        <w:t xml:space="preserve">researcher)  </w:t>
      </w:r>
      <w:r w:rsidR="00EB1600" w:rsidRPr="00500A6E">
        <w:rPr>
          <w:rFonts w:ascii="Calibri" w:hAnsi="Calibri" w:cs="Calibri"/>
        </w:rPr>
        <w:t>Where</w:t>
      </w:r>
      <w:proofErr w:type="gramEnd"/>
      <w:r w:rsidRPr="00500A6E">
        <w:rPr>
          <w:rFonts w:ascii="Calibri" w:hAnsi="Calibri" w:cs="Calibri"/>
        </w:rPr>
        <w:t xml:space="preserve"> possible, this is normally</w:t>
      </w:r>
      <w:r>
        <w:rPr>
          <w:rFonts w:ascii="Calibri" w:hAnsi="Calibri" w:cs="Calibri"/>
        </w:rPr>
        <w:t xml:space="preserve"> signed and dated in presence of the participant</w:t>
      </w:r>
    </w:p>
    <w:p w14:paraId="297BF452" w14:textId="77777777" w:rsidR="00052CD2" w:rsidRDefault="00052CD2" w:rsidP="00052CD2">
      <w:pPr>
        <w:pBdr>
          <w:bottom w:val="single" w:sz="6" w:space="1" w:color="auto"/>
        </w:pBdr>
        <w:jc w:val="both"/>
        <w:rPr>
          <w:rFonts w:ascii="Calibri" w:hAnsi="Calibri" w:cs="Calibri"/>
        </w:rPr>
      </w:pPr>
    </w:p>
    <w:p w14:paraId="1358BC78" w14:textId="77777777" w:rsidR="00052CD2" w:rsidRDefault="00052CD2" w:rsidP="00052CD2">
      <w:pPr>
        <w:pBdr>
          <w:bottom w:val="single" w:sz="6" w:space="1" w:color="auto"/>
        </w:pBdr>
        <w:jc w:val="both"/>
        <w:rPr>
          <w:rFonts w:ascii="Calibri" w:hAnsi="Calibri" w:cs="Calibri"/>
        </w:rPr>
      </w:pPr>
    </w:p>
    <w:p w14:paraId="790E8592" w14:textId="77777777" w:rsidR="00052CD2" w:rsidRDefault="00052CD2" w:rsidP="003E09A5">
      <w:pPr>
        <w:jc w:val="both"/>
        <w:rPr>
          <w:rFonts w:ascii="Calibri" w:hAnsi="Calibri" w:cs="Calibri"/>
        </w:rPr>
      </w:pPr>
    </w:p>
    <w:p w14:paraId="3D273B88" w14:textId="77777777" w:rsidR="00052CD2" w:rsidRDefault="00052CD2" w:rsidP="003E09A5">
      <w:pPr>
        <w:jc w:val="both"/>
        <w:rPr>
          <w:rFonts w:ascii="Calibri" w:hAnsi="Calibri" w:cs="Calibri"/>
        </w:rPr>
      </w:pPr>
    </w:p>
    <w:p w14:paraId="2523B63C" w14:textId="77777777" w:rsidR="00052CD2" w:rsidRPr="003E09A5" w:rsidRDefault="00052CD2" w:rsidP="003E09A5">
      <w:pPr>
        <w:jc w:val="both"/>
        <w:rPr>
          <w:rFonts w:ascii="Calibri" w:hAnsi="Calibri" w:cs="Calibri"/>
        </w:rPr>
      </w:pPr>
    </w:p>
    <w:sectPr w:rsidR="00052CD2" w:rsidRPr="003E09A5" w:rsidSect="003E09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D03D2" w14:textId="77777777" w:rsidR="00D47B5B" w:rsidRDefault="00D47B5B">
      <w:r>
        <w:separator/>
      </w:r>
    </w:p>
  </w:endnote>
  <w:endnote w:type="continuationSeparator" w:id="0">
    <w:p w14:paraId="197F346A" w14:textId="77777777" w:rsidR="00D47B5B" w:rsidRDefault="00D4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E539C" w14:textId="77777777" w:rsidR="00F71377" w:rsidRDefault="00F713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364BB" w14:textId="5EC6BA03" w:rsidR="003A0AF1" w:rsidRDefault="003A0AF1" w:rsidP="003A0AF1">
    <w:pPr>
      <w:pStyle w:val="Header"/>
    </w:pPr>
    <w:r>
      <w:t>A</w:t>
    </w:r>
    <w:r w:rsidR="00080B23">
      <w:t>ppendix 11</w:t>
    </w:r>
    <w:r>
      <w:t xml:space="preserve"> consent form physiotherapist/stude</w:t>
    </w:r>
    <w:r w:rsidR="00D16A4A">
      <w:t xml:space="preserve">nt physiotherapist interviews </w:t>
    </w:r>
    <w:r w:rsidR="00BB6C32">
      <w:t>v</w:t>
    </w:r>
    <w:bookmarkStart w:id="0" w:name="_GoBack"/>
    <w:r w:rsidR="00F71377">
      <w:t>10</w:t>
    </w:r>
    <w:bookmarkEnd w:id="0"/>
  </w:p>
  <w:p w14:paraId="219DBDA1" w14:textId="1710AEEC" w:rsidR="00C6584D" w:rsidRPr="00C6584D" w:rsidRDefault="00C6584D">
    <w:pPr>
      <w:pStyle w:val="Footer"/>
      <w:rPr>
        <w:rFonts w:ascii="Verdana" w:hAnsi="Verdan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C2AF6" w14:textId="77777777" w:rsidR="00F71377" w:rsidRDefault="00F71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0CAD6" w14:textId="77777777" w:rsidR="00D47B5B" w:rsidRDefault="00D47B5B">
      <w:r>
        <w:separator/>
      </w:r>
    </w:p>
  </w:footnote>
  <w:footnote w:type="continuationSeparator" w:id="0">
    <w:p w14:paraId="137D3591" w14:textId="77777777" w:rsidR="00D47B5B" w:rsidRDefault="00D47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49902" w14:textId="77777777" w:rsidR="00F71377" w:rsidRDefault="00F713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B761D" w14:textId="77777777" w:rsidR="00F71377" w:rsidRDefault="00F713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8D064" w14:textId="77777777" w:rsidR="00F71377" w:rsidRDefault="00F71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4764"/>
    <w:multiLevelType w:val="hybridMultilevel"/>
    <w:tmpl w:val="153E614E"/>
    <w:lvl w:ilvl="0" w:tplc="A2E4808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76002A"/>
    <w:multiLevelType w:val="hybridMultilevel"/>
    <w:tmpl w:val="B6DE0D52"/>
    <w:lvl w:ilvl="0" w:tplc="A2E4808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541348"/>
    <w:multiLevelType w:val="hybridMultilevel"/>
    <w:tmpl w:val="B33A6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77A90"/>
    <w:multiLevelType w:val="hybridMultilevel"/>
    <w:tmpl w:val="65EED5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4D"/>
    <w:rsid w:val="00017CC6"/>
    <w:rsid w:val="0003642E"/>
    <w:rsid w:val="00052CD2"/>
    <w:rsid w:val="00071750"/>
    <w:rsid w:val="00080B23"/>
    <w:rsid w:val="000A1397"/>
    <w:rsid w:val="000A5A52"/>
    <w:rsid w:val="000D14D3"/>
    <w:rsid w:val="0010436E"/>
    <w:rsid w:val="00141355"/>
    <w:rsid w:val="00147515"/>
    <w:rsid w:val="00173886"/>
    <w:rsid w:val="00177BA1"/>
    <w:rsid w:val="001B58BB"/>
    <w:rsid w:val="001C4D54"/>
    <w:rsid w:val="00212B39"/>
    <w:rsid w:val="00233B4F"/>
    <w:rsid w:val="00294EE2"/>
    <w:rsid w:val="002F2538"/>
    <w:rsid w:val="003156E1"/>
    <w:rsid w:val="003A0AF1"/>
    <w:rsid w:val="003E09A5"/>
    <w:rsid w:val="003E45C7"/>
    <w:rsid w:val="004473D1"/>
    <w:rsid w:val="004B64B7"/>
    <w:rsid w:val="00500A6E"/>
    <w:rsid w:val="005272CE"/>
    <w:rsid w:val="0059664B"/>
    <w:rsid w:val="00606CB5"/>
    <w:rsid w:val="00617505"/>
    <w:rsid w:val="00627D49"/>
    <w:rsid w:val="006C398E"/>
    <w:rsid w:val="006F4814"/>
    <w:rsid w:val="00700F08"/>
    <w:rsid w:val="007874B3"/>
    <w:rsid w:val="007A07F2"/>
    <w:rsid w:val="00872BDC"/>
    <w:rsid w:val="00876EB4"/>
    <w:rsid w:val="008953F0"/>
    <w:rsid w:val="009415DD"/>
    <w:rsid w:val="009438E2"/>
    <w:rsid w:val="009568F5"/>
    <w:rsid w:val="00961A82"/>
    <w:rsid w:val="00977827"/>
    <w:rsid w:val="0098391F"/>
    <w:rsid w:val="00994DDB"/>
    <w:rsid w:val="00A30B31"/>
    <w:rsid w:val="00A44397"/>
    <w:rsid w:val="00AA5A8C"/>
    <w:rsid w:val="00AD2549"/>
    <w:rsid w:val="00B26A84"/>
    <w:rsid w:val="00B6600D"/>
    <w:rsid w:val="00B974A2"/>
    <w:rsid w:val="00BB6C32"/>
    <w:rsid w:val="00C13373"/>
    <w:rsid w:val="00C2443F"/>
    <w:rsid w:val="00C6584D"/>
    <w:rsid w:val="00CA6612"/>
    <w:rsid w:val="00CB5986"/>
    <w:rsid w:val="00D05FB0"/>
    <w:rsid w:val="00D110AB"/>
    <w:rsid w:val="00D16A4A"/>
    <w:rsid w:val="00D47B5B"/>
    <w:rsid w:val="00D62106"/>
    <w:rsid w:val="00EB1600"/>
    <w:rsid w:val="00EF4DA2"/>
    <w:rsid w:val="00F014A9"/>
    <w:rsid w:val="00F60042"/>
    <w:rsid w:val="00F71377"/>
    <w:rsid w:val="00F83693"/>
    <w:rsid w:val="00FD52E4"/>
    <w:rsid w:val="00FE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5D627C3"/>
  <w15:docId w15:val="{F21B80CD-2EA1-D746-9A74-F08ED0CF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45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E45C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E0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65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84D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C6584D"/>
    <w:pPr>
      <w:spacing w:before="100" w:beforeAutospacing="1" w:after="100" w:afterAutospacing="1"/>
    </w:pPr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rsid w:val="00052C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2C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2CD2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052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CD2"/>
    <w:rPr>
      <w:b/>
      <w:bCs/>
      <w:lang w:eastAsia="zh-CN"/>
    </w:rPr>
  </w:style>
  <w:style w:type="character" w:styleId="Hyperlink">
    <w:name w:val="Hyperlink"/>
    <w:basedOn w:val="DefaultParagraphFont"/>
    <w:unhideWhenUsed/>
    <w:rsid w:val="000A5A5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5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waldock-551@kent.ac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F:\Medway\Ethics\PBS%20Consent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F:\Medway\Ethics\PBS Consent form template.dotx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Krska</dc:creator>
  <cp:lastModifiedBy>Colin Waldock</cp:lastModifiedBy>
  <cp:revision>2</cp:revision>
  <cp:lastPrinted>2010-01-14T10:40:00Z</cp:lastPrinted>
  <dcterms:created xsi:type="dcterms:W3CDTF">2020-02-10T20:28:00Z</dcterms:created>
  <dcterms:modified xsi:type="dcterms:W3CDTF">2020-02-10T20:28:00Z</dcterms:modified>
</cp:coreProperties>
</file>